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475" w:rsidRDefault="00BB3C8A">
      <w:pPr>
        <w:spacing w:after="0"/>
        <w:ind w:left="-1440" w:right="10466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-618486</wp:posOffset>
            </wp:positionH>
            <wp:positionV relativeFrom="paragraph">
              <wp:posOffset>0</wp:posOffset>
            </wp:positionV>
            <wp:extent cx="2051304" cy="246888"/>
            <wp:effectExtent l="0" t="0" r="0" b="1270"/>
            <wp:wrapTight wrapText="bothSides">
              <wp:wrapPolygon edited="0">
                <wp:start x="0" y="0"/>
                <wp:lineTo x="0" y="20041"/>
                <wp:lineTo x="21266" y="20041"/>
                <wp:lineTo x="2126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emeinde nürensdor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304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43800" cy="10664952"/>
                <wp:effectExtent l="0" t="0" r="0" b="3175"/>
                <wp:wrapTopAndBottom/>
                <wp:docPr id="922" name="Group 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10664952"/>
                          <a:chOff x="0" y="0"/>
                          <a:chExt cx="7543800" cy="10664952"/>
                        </a:xfrm>
                      </wpg:grpSpPr>
                      <pic:pic xmlns:pic="http://schemas.openxmlformats.org/drawingml/2006/picture">
                        <pic:nvPicPr>
                          <pic:cNvPr id="1052" name="Picture 10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06649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864413" y="36710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033137" y="36710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864413" y="1019050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80808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864413" y="1501121"/>
                            <a:ext cx="1674751" cy="232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28"/>
                                </w:rPr>
                                <w:t>Meldeformular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123186" y="1501121"/>
                            <a:ext cx="65453" cy="232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864413" y="1812017"/>
                            <a:ext cx="313437" cy="232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28"/>
                                </w:rPr>
                                <w:t>QS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100633" y="1812017"/>
                            <a:ext cx="95808" cy="232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172261" y="1812017"/>
                            <a:ext cx="3298277" cy="232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28"/>
                                </w:rPr>
                                <w:t>Verantwortlicher Brandschutz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652139" y="1812017"/>
                            <a:ext cx="65453" cy="232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016375" y="1470264"/>
                            <a:ext cx="4609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023993" y="1470264"/>
                            <a:ext cx="4609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023993" y="1622664"/>
                            <a:ext cx="4609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864413" y="2297796"/>
                            <a:ext cx="4609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864413" y="3072906"/>
                            <a:ext cx="4443" cy="15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864413" y="3130583"/>
                            <a:ext cx="945250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>Baugesuch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574546" y="3130583"/>
                            <a:ext cx="75337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629410" y="3130583"/>
                            <a:ext cx="307500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>Nr.: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859534" y="3130583"/>
                            <a:ext cx="51468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394458" y="3130583"/>
                            <a:ext cx="1078686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>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207131" y="3130583"/>
                            <a:ext cx="51468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864413" y="3407951"/>
                            <a:ext cx="1325290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 xml:space="preserve">Bauherrschaft: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859534" y="3407951"/>
                            <a:ext cx="51468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394458" y="3407951"/>
                            <a:ext cx="77388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452370" y="3407951"/>
                            <a:ext cx="231434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>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626487" y="3407951"/>
                            <a:ext cx="4240357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>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814949" y="3407951"/>
                            <a:ext cx="77388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872861" y="3407951"/>
                            <a:ext cx="231434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>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046978" y="3407951"/>
                            <a:ext cx="77388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6104890" y="3407951"/>
                            <a:ext cx="308457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>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336538" y="3407951"/>
                            <a:ext cx="462503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>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685534" y="3407951"/>
                            <a:ext cx="51468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864413" y="3687224"/>
                            <a:ext cx="1261142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 xml:space="preserve">Bauvorhaben: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812290" y="3687224"/>
                            <a:ext cx="51468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394458" y="3687224"/>
                            <a:ext cx="4548450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>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814949" y="3687224"/>
                            <a:ext cx="77388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872861" y="3687224"/>
                            <a:ext cx="231434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>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046978" y="3687224"/>
                            <a:ext cx="77388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104890" y="3687224"/>
                            <a:ext cx="308457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>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336538" y="3687224"/>
                            <a:ext cx="462503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>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6685534" y="3687224"/>
                            <a:ext cx="51468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864413" y="3966115"/>
                            <a:ext cx="461716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>Lage: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210361" y="3966115"/>
                            <a:ext cx="51468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394458" y="3966115"/>
                            <a:ext cx="4548450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>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814949" y="3966115"/>
                            <a:ext cx="77388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872861" y="3966115"/>
                            <a:ext cx="231434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>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6046978" y="3966115"/>
                            <a:ext cx="77388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104890" y="3966115"/>
                            <a:ext cx="308457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>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6336538" y="3966115"/>
                            <a:ext cx="462503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>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6685534" y="3966115"/>
                            <a:ext cx="51468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864413" y="4371500"/>
                            <a:ext cx="2155483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>Qualitätssicherungsstufe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485898" y="4371500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523998" y="4371500"/>
                            <a:ext cx="1077462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>Brandschutz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333623" y="4371500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>
                            <a:off x="3938651" y="4337939"/>
                            <a:ext cx="156972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4110863" y="4371500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148963" y="4371500"/>
                            <a:ext cx="489874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>QSS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516501" y="4371500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Shape 67"/>
                        <wps:cNvSpPr/>
                        <wps:spPr>
                          <a:xfrm>
                            <a:off x="4659757" y="4337939"/>
                            <a:ext cx="156972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831969" y="4371500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870069" y="4371500"/>
                            <a:ext cx="489874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>QSS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237353" y="4371500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>
                            <a:off x="5359273" y="4337939"/>
                            <a:ext cx="156972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531485" y="4371500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569585" y="4371500"/>
                            <a:ext cx="389363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QSS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862193" y="4371500"/>
                            <a:ext cx="100511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938393" y="4371500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975350" y="4371500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6100318" y="4337939"/>
                            <a:ext cx="156972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6272530" y="4371500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6310630" y="4371500"/>
                            <a:ext cx="48987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>QSS 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6677914" y="4371500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864413" y="4549808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864413" y="4735736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864413" y="4921664"/>
                            <a:ext cx="246498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>QS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050341" y="4921664"/>
                            <a:ext cx="75337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106729" y="4921664"/>
                            <a:ext cx="267407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>Verantwortliche/r Brandschutz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117215" y="4921664"/>
                            <a:ext cx="51468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864413" y="5200556"/>
                            <a:ext cx="493044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234745" y="5200556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272794" y="5200556"/>
                            <a:ext cx="72726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327658" y="5200556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365758" y="5200556"/>
                            <a:ext cx="825532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Vorname: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984502" y="5200556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394458" y="5200556"/>
                            <a:ext cx="154411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>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510282" y="5200556"/>
                            <a:ext cx="77388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568575" y="5200556"/>
                            <a:ext cx="231434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>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742311" y="5200556"/>
                            <a:ext cx="2852079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>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886833" y="5200556"/>
                            <a:ext cx="1157574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>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5757037" y="5200556"/>
                            <a:ext cx="1232733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>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6685534" y="5200556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864413" y="5479448"/>
                            <a:ext cx="1113452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Firmenname: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699514" y="5479448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394458" y="5479448"/>
                            <a:ext cx="3314217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>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886833" y="5479448"/>
                            <a:ext cx="1157574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>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5757037" y="5479448"/>
                            <a:ext cx="1232733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>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6685534" y="5479448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864413" y="5758340"/>
                            <a:ext cx="645023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>Adresse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348994" y="5758340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387094" y="5758340"/>
                            <a:ext cx="72726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441958" y="5758340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480058" y="5758340"/>
                            <a:ext cx="304517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>PLZ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708658" y="5758340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746758" y="5758340"/>
                            <a:ext cx="72726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801622" y="5758340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839722" y="5758340"/>
                            <a:ext cx="363257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Ort: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110994" y="5758340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394458" y="5758340"/>
                            <a:ext cx="3314217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>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4886833" y="5758340"/>
                            <a:ext cx="1157574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>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5757037" y="5758340"/>
                            <a:ext cx="1232733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>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6685534" y="5758340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864413" y="6037486"/>
                            <a:ext cx="261440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>Tel.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061009" y="6037486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099109" y="6037486"/>
                            <a:ext cx="72726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153973" y="6037486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192073" y="6037486"/>
                            <a:ext cx="94357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263701" y="6037486"/>
                            <a:ext cx="74591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318514" y="6037486"/>
                            <a:ext cx="444001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650746" y="6037486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2394458" y="6037486"/>
                            <a:ext cx="3314217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>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886833" y="6037486"/>
                            <a:ext cx="1157574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>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5757037" y="6037486"/>
                            <a:ext cx="7705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>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6336538" y="6037486"/>
                            <a:ext cx="462503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>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6685534" y="6037486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864413" y="6314854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864413" y="6587721"/>
                            <a:ext cx="166151" cy="183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989381" y="6593746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027481" y="6593746"/>
                            <a:ext cx="967441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>kommunale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752854" y="6593746"/>
                            <a:ext cx="72726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807718" y="6593746"/>
                            <a:ext cx="2061686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r Brandschutzexperte/in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3356483" y="6593746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864413" y="6866613"/>
                            <a:ext cx="166151" cy="183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989381" y="6872638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027481" y="6872638"/>
                            <a:ext cx="2673516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Brandschutzfachmann/frau VKF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3036443" y="6872638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864413" y="7145505"/>
                            <a:ext cx="166151" cy="183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989381" y="7151530"/>
                            <a:ext cx="51095" cy="182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027481" y="7151530"/>
                            <a:ext cx="2257673" cy="182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Brandschutzexperte/in VKF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725547" y="7151530"/>
                            <a:ext cx="51095" cy="182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864413" y="7424397"/>
                            <a:ext cx="166151" cy="183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989381" y="7430422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027481" y="7430422"/>
                            <a:ext cx="1751202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andere Qualifikation: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2342642" y="7430422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394458" y="7430422"/>
                            <a:ext cx="1155710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>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3263519" y="7430422"/>
                            <a:ext cx="77388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3321431" y="7430422"/>
                            <a:ext cx="385480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>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3610991" y="7430422"/>
                            <a:ext cx="154411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>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3726815" y="7430422"/>
                            <a:ext cx="77388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3784727" y="7430422"/>
                            <a:ext cx="310670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>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4017899" y="7430422"/>
                            <a:ext cx="154411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>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4133723" y="7430422"/>
                            <a:ext cx="847617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>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4771009" y="7430422"/>
                            <a:ext cx="2389941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>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6568186" y="7430422"/>
                            <a:ext cx="154411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>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6685534" y="7430422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864413" y="7709314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864413" y="7895242"/>
                            <a:ext cx="51095" cy="182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864413" y="8081170"/>
                            <a:ext cx="4043000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 xml:space="preserve">Die unterzeichnende Person bestätigt, die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3970655" y="8081170"/>
                            <a:ext cx="1292843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>Aufgaben des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4943221" y="8081170"/>
                            <a:ext cx="372021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>/der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5223637" y="8081170"/>
                            <a:ext cx="51467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5325745" y="8081170"/>
                            <a:ext cx="246498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>QS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5511673" y="8081170"/>
                            <a:ext cx="75337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5568061" y="8081170"/>
                            <a:ext cx="1552977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 xml:space="preserve">Verantwortlichen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864413" y="8360443"/>
                            <a:ext cx="3704172" cy="182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>Brandschutz gemäss Ziffer 4.1.3 der VKF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3652139" y="8360443"/>
                            <a:ext cx="75337" cy="182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3708527" y="8360443"/>
                            <a:ext cx="1899265" cy="182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 xml:space="preserve">Brandschutzrichtlinie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5164201" y="8360443"/>
                            <a:ext cx="91933" cy="182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>"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5232781" y="8360443"/>
                            <a:ext cx="1998656" cy="182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 xml:space="preserve">Qualitätssicherung im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864413" y="8637811"/>
                            <a:ext cx="1077649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>Brandschutz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1675130" y="8637811"/>
                            <a:ext cx="91933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>"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1743710" y="8637811"/>
                            <a:ext cx="51468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1781810" y="8637811"/>
                            <a:ext cx="3411964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>zu kennen und dafür zuständig zu sein.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4347337" y="8637811"/>
                            <a:ext cx="51467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864413" y="8916702"/>
                            <a:ext cx="51095" cy="182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864413" y="9102630"/>
                            <a:ext cx="51095" cy="182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864413" y="9288559"/>
                            <a:ext cx="1848170" cy="182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 xml:space="preserve">Datum, Unterschrift: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2252726" y="9288559"/>
                            <a:ext cx="51468" cy="182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2394458" y="9288559"/>
                            <a:ext cx="1155710" cy="182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>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3263519" y="9288559"/>
                            <a:ext cx="154411" cy="182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>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3379343" y="9288559"/>
                            <a:ext cx="385480" cy="182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>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3668903" y="9288559"/>
                            <a:ext cx="2777010" cy="182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>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5757037" y="9288559"/>
                            <a:ext cx="1232733" cy="182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>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6685534" y="9288559"/>
                            <a:ext cx="51468" cy="182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5475" w:rsidRDefault="00BB3C8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22" o:spid="_x0000_s1026" style="position:absolute;left:0;text-align:left;margin-left:0;margin-top:0;width:594pt;height:839.75pt;z-index:251658240;mso-position-horizontal-relative:page;mso-position-vertical-relative:page;mso-width-relative:margin;mso-height-relative:margin" coordsize="75438,10664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52" o:spid="_x0000_s1027" type="#_x0000_t75" style="position:absolute;width:75438;height:106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">
                  <v:imagedata r:id="rId6" o:title=""/>
                </v:shape>
                <v:rect id="Rectangle 10" o:spid="_x0000_s1028" style="position:absolute;left:8644;top:367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50331;top:367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8644;top:101905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80808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8644;top:15011;width:16747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  <w:sz w:val="28"/>
                          </w:rPr>
                          <w:t>Meldeformular</w:t>
                        </w:r>
                      </w:p>
                    </w:txbxContent>
                  </v:textbox>
                </v:rect>
                <v:rect id="Rectangle 14" o:spid="_x0000_s1032" style="position:absolute;left:21231;top:15011;width:655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3" style="position:absolute;left:8644;top:18120;width:3134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  <w:sz w:val="28"/>
                          </w:rPr>
                          <w:t>QS</w:t>
                        </w:r>
                      </w:p>
                    </w:txbxContent>
                  </v:textbox>
                </v:rect>
                <v:rect id="Rectangle 16" o:spid="_x0000_s1034" style="position:absolute;left:11006;top:18120;width:958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5" style="position:absolute;left:11722;top:18120;width:32983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  <w:sz w:val="28"/>
                          </w:rPr>
                          <w:t>Verantwortlicher Brandschutz</w:t>
                        </w:r>
                      </w:p>
                    </w:txbxContent>
                  </v:textbox>
                </v:rect>
                <v:rect id="Rectangle 18" o:spid="_x0000_s1036" style="position:absolute;left:36521;top:18120;width:654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7" style="position:absolute;left:40163;top:14702;width:461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8" style="position:absolute;left:50239;top:14702;width:461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9" style="position:absolute;left:50239;top:16226;width:461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0" style="position:absolute;left:8644;top:22977;width:461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1" style="position:absolute;left:8644;top:30729;width:44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2" style="position:absolute;left:8644;top:31305;width:9452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>Baugesuch</w:t>
                        </w:r>
                      </w:p>
                    </w:txbxContent>
                  </v:textbox>
                </v:rect>
                <v:rect id="Rectangle 25" o:spid="_x0000_s1043" style="position:absolute;left:15745;top:31305;width:753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26" o:spid="_x0000_s1044" style="position:absolute;left:16294;top:31305;width:3075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>Nr.:</w:t>
                        </w:r>
                      </w:p>
                    </w:txbxContent>
                  </v:textbox>
                </v:rect>
                <v:rect id="Rectangle 27" o:spid="_x0000_s1045" style="position:absolute;left:18595;top:31305;width:515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6" style="position:absolute;left:23944;top:31305;width:10787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>______________</w:t>
                        </w:r>
                      </w:p>
                    </w:txbxContent>
                  </v:textbox>
                </v:rect>
                <v:rect id="Rectangle 29" o:spid="_x0000_s1047" style="position:absolute;left:32071;top:31305;width:514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8" style="position:absolute;left:8644;top:34079;width:13253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 xml:space="preserve">Bauherrschaft: </w:t>
                        </w:r>
                      </w:p>
                    </w:txbxContent>
                  </v:textbox>
                </v:rect>
                <v:rect id="Rectangle 31" o:spid="_x0000_s1049" style="position:absolute;left:18595;top:34079;width:515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0" style="position:absolute;left:23944;top:34079;width:774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>_</w:t>
                        </w:r>
                      </w:p>
                    </w:txbxContent>
                  </v:textbox>
                </v:rect>
                <v:rect id="Rectangle 33" o:spid="_x0000_s1051" style="position:absolute;left:24523;top:34079;width:2315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>___</w:t>
                        </w:r>
                      </w:p>
                    </w:txbxContent>
                  </v:textbox>
                </v:rect>
                <v:rect id="Rectangle 34" o:spid="_x0000_s1052" style="position:absolute;left:26264;top:34079;width:42404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>_______________________________________________________</w:t>
                        </w:r>
                      </w:p>
                    </w:txbxContent>
                  </v:textbox>
                </v:rect>
                <v:rect id="Rectangle 35" o:spid="_x0000_s1053" style="position:absolute;left:58149;top:34079;width:774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>_</w:t>
                        </w:r>
                      </w:p>
                    </w:txbxContent>
                  </v:textbox>
                </v:rect>
                <v:rect id="Rectangle 36" o:spid="_x0000_s1054" style="position:absolute;left:58728;top:34079;width:2314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>___</w:t>
                        </w:r>
                      </w:p>
                    </w:txbxContent>
                  </v:textbox>
                </v:rect>
                <v:rect id="Rectangle 37" o:spid="_x0000_s1055" style="position:absolute;left:60469;top:34079;width:774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>_</w:t>
                        </w:r>
                      </w:p>
                    </w:txbxContent>
                  </v:textbox>
                </v:rect>
                <v:rect id="Rectangle 38" o:spid="_x0000_s1056" style="position:absolute;left:61048;top:34079;width:3085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>____</w:t>
                        </w:r>
                      </w:p>
                    </w:txbxContent>
                  </v:textbox>
                </v:rect>
                <v:rect id="Rectangle 39" o:spid="_x0000_s1057" style="position:absolute;left:63365;top:34079;width:4625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>______</w:t>
                        </w:r>
                      </w:p>
                    </w:txbxContent>
                  </v:textbox>
                </v:rect>
                <v:rect id="Rectangle 40" o:spid="_x0000_s1058" style="position:absolute;left:66855;top:34079;width:515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9" style="position:absolute;left:8644;top:36872;width:12611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 xml:space="preserve">Bauvorhaben: </w:t>
                        </w:r>
                      </w:p>
                    </w:txbxContent>
                  </v:textbox>
                </v:rect>
                <v:rect id="Rectangle 42" o:spid="_x0000_s1060" style="position:absolute;left:18122;top:36872;width:515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1" style="position:absolute;left:23944;top:36872;width:45485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>___________________________________________________________</w:t>
                        </w:r>
                      </w:p>
                    </w:txbxContent>
                  </v:textbox>
                </v:rect>
                <v:rect id="Rectangle 44" o:spid="_x0000_s1062" style="position:absolute;left:58149;top:36872;width:774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>_</w:t>
                        </w:r>
                      </w:p>
                    </w:txbxContent>
                  </v:textbox>
                </v:rect>
                <v:rect id="Rectangle 45" o:spid="_x0000_s1063" style="position:absolute;left:58728;top:36872;width:2314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>___</w:t>
                        </w:r>
                      </w:p>
                    </w:txbxContent>
                  </v:textbox>
                </v:rect>
                <v:rect id="Rectangle 46" o:spid="_x0000_s1064" style="position:absolute;left:60469;top:36872;width:774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>_</w:t>
                        </w:r>
                      </w:p>
                    </w:txbxContent>
                  </v:textbox>
                </v:rect>
                <v:rect id="Rectangle 47" o:spid="_x0000_s1065" style="position:absolute;left:61048;top:36872;width:3085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>____</w:t>
                        </w:r>
                      </w:p>
                    </w:txbxContent>
                  </v:textbox>
                </v:rect>
                <v:rect id="Rectangle 48" o:spid="_x0000_s1066" style="position:absolute;left:63365;top:36872;width:4625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>______</w:t>
                        </w:r>
                      </w:p>
                    </w:txbxContent>
                  </v:textbox>
                </v:rect>
                <v:rect id="Rectangle 49" o:spid="_x0000_s1067" style="position:absolute;left:66855;top:36872;width:515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68" style="position:absolute;left:8644;top:39661;width:4617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>Lage:</w:t>
                        </w:r>
                      </w:p>
                    </w:txbxContent>
                  </v:textbox>
                </v:rect>
                <v:rect id="Rectangle 51" o:spid="_x0000_s1069" style="position:absolute;left:12103;top:39661;width:515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0" style="position:absolute;left:23944;top:39661;width:45485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>___________________________________________________________</w:t>
                        </w:r>
                      </w:p>
                    </w:txbxContent>
                  </v:textbox>
                </v:rect>
                <v:rect id="Rectangle 53" o:spid="_x0000_s1071" style="position:absolute;left:58149;top:39661;width:774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>_</w:t>
                        </w:r>
                      </w:p>
                    </w:txbxContent>
                  </v:textbox>
                </v:rect>
                <v:rect id="Rectangle 54" o:spid="_x0000_s1072" style="position:absolute;left:58728;top:39661;width:2314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>___</w:t>
                        </w:r>
                      </w:p>
                    </w:txbxContent>
                  </v:textbox>
                </v:rect>
                <v:rect id="Rectangle 55" o:spid="_x0000_s1073" style="position:absolute;left:60469;top:39661;width:774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>_</w:t>
                        </w:r>
                      </w:p>
                    </w:txbxContent>
                  </v:textbox>
                </v:rect>
                <v:rect id="Rectangle 56" o:spid="_x0000_s1074" style="position:absolute;left:61048;top:39661;width:3085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>____</w:t>
                        </w:r>
                      </w:p>
                    </w:txbxContent>
                  </v:textbox>
                </v:rect>
                <v:rect id="Rectangle 57" o:spid="_x0000_s1075" style="position:absolute;left:63365;top:39661;width:4625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>______</w:t>
                        </w:r>
                      </w:p>
                    </w:txbxContent>
                  </v:textbox>
                </v:rect>
                <v:rect id="Rectangle 58" o:spid="_x0000_s1076" style="position:absolute;left:66855;top:39661;width:515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77" style="position:absolute;left:8644;top:43715;width:21554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>Qualitätssicherungsstufe</w:t>
                        </w:r>
                      </w:p>
                    </w:txbxContent>
                  </v:textbox>
                </v:rect>
                <v:rect id="Rectangle 60" o:spid="_x0000_s1078" style="position:absolute;left:24858;top:43715;width:511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79" style="position:absolute;left:25239;top:43715;width:10775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>Brandschutz</w:t>
                        </w:r>
                      </w:p>
                    </w:txbxContent>
                  </v:textbox>
                </v:rect>
                <v:rect id="Rectangle 62" o:spid="_x0000_s1080" style="position:absolute;left:33336;top:43715;width:511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" o:spid="_x0000_s1081" style="position:absolute;left:39386;top:43379;width:1570;height:1570;visibility:visible;mso-wrap-style:square;v-text-anchor:top" coordsize="15697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" path="m,156972r156972,l156972,,,,,156972xe" filled="f" strokeweight=".72pt">
                  <v:path arrowok="t" textboxrect="0,0,156972,156972"/>
                </v:shape>
                <v:rect id="Rectangle 64" o:spid="_x0000_s1082" style="position:absolute;left:41108;top:43715;width:511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83" style="position:absolute;left:41489;top:43715;width:4899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>QSS 1</w:t>
                        </w:r>
                      </w:p>
                    </w:txbxContent>
                  </v:textbox>
                </v:rect>
                <v:rect id="Rectangle 66" o:spid="_x0000_s1084" style="position:absolute;left:45165;top:43715;width:510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" o:spid="_x0000_s1085" style="position:absolute;left:46597;top:43379;width:1570;height:1570;visibility:visible;mso-wrap-style:square;v-text-anchor:top" coordsize="15697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" path="m,156972r156972,l156972,,,,,156972xe" filled="f" strokeweight=".72pt">
                  <v:path arrowok="t" textboxrect="0,0,156972,156972"/>
                </v:shape>
                <v:rect id="Rectangle 68" o:spid="_x0000_s1086" style="position:absolute;left:48319;top:43715;width:511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87" style="position:absolute;left:48700;top:43715;width:4899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>QSS 2</w:t>
                        </w:r>
                      </w:p>
                    </w:txbxContent>
                  </v:textbox>
                </v:rect>
                <v:rect id="Rectangle 70" o:spid="_x0000_s1088" style="position:absolute;left:52373;top:43715;width:511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" o:spid="_x0000_s1089" style="position:absolute;left:53592;top:43379;width:1570;height:1570;visibility:visible;mso-wrap-style:square;v-text-anchor:top" coordsize="15697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" path="m,156972r156972,l156972,,,,,156972xe" filled="f" strokeweight=".72pt">
                  <v:path arrowok="t" textboxrect="0,0,156972,156972"/>
                </v:shape>
                <v:rect id="Rectangle 72" o:spid="_x0000_s1090" style="position:absolute;left:55314;top:43715;width:511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91" style="position:absolute;left:55695;top:43715;width:3894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QSS </w:t>
                        </w:r>
                      </w:p>
                    </w:txbxContent>
                  </v:textbox>
                </v:rect>
                <v:rect id="Rectangle 74" o:spid="_x0000_s1092" style="position:absolute;left:58621;top:43715;width:1006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>3</w:t>
                        </w:r>
                      </w:p>
                    </w:txbxContent>
                  </v:textbox>
                </v:rect>
                <v:rect id="Rectangle 75" o:spid="_x0000_s1093" style="position:absolute;left:59383;top:43715;width:511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94" style="position:absolute;left:59753;top:43715;width:511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7" o:spid="_x0000_s1095" style="position:absolute;left:61003;top:43379;width:1569;height:1570;visibility:visible;mso-wrap-style:square;v-text-anchor:top" coordsize="15697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" path="m,156972r156972,l156972,,,,,156972xe" filled="f" strokeweight=".72pt">
                  <v:path arrowok="t" textboxrect="0,0,156972,156972"/>
                </v:shape>
                <v:rect id="Rectangle 78" o:spid="_x0000_s1096" style="position:absolute;left:62725;top:43715;width:511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97" style="position:absolute;left:63106;top:43715;width:4899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>QSS 4</w:t>
                        </w:r>
                      </w:p>
                    </w:txbxContent>
                  </v:textbox>
                </v:rect>
                <v:rect id="Rectangle 80" o:spid="_x0000_s1098" style="position:absolute;left:66779;top:43715;width:511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99" style="position:absolute;left:8644;top:45498;width:511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100" style="position:absolute;left:8644;top:47357;width:511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101" style="position:absolute;left:8644;top:49216;width:2465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>QS</w:t>
                        </w:r>
                      </w:p>
                    </w:txbxContent>
                  </v:textbox>
                </v:rect>
                <v:rect id="Rectangle 84" o:spid="_x0000_s1102" style="position:absolute;left:10503;top:49216;width:753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85" o:spid="_x0000_s1103" style="position:absolute;left:11067;top:49216;width:26741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>Verantwortliche/r Brandschutz</w:t>
                        </w:r>
                      </w:p>
                    </w:txbxContent>
                  </v:textbox>
                </v:rect>
                <v:rect id="Rectangle 86" o:spid="_x0000_s1104" style="position:absolute;left:31172;top:49216;width:514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105" style="position:absolute;left:8644;top:52005;width:4930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>Name</w:t>
                        </w:r>
                      </w:p>
                    </w:txbxContent>
                  </v:textbox>
                </v:rect>
                <v:rect id="Rectangle 88" o:spid="_x0000_s1106" style="position:absolute;left:12347;top:52005;width:511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107" style="position:absolute;left:12727;top:52005;width:728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>/</w:t>
                        </w:r>
                      </w:p>
                    </w:txbxContent>
                  </v:textbox>
                </v:rect>
                <v:rect id="Rectangle 90" o:spid="_x0000_s1108" style="position:absolute;left:13276;top:52005;width:511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109" style="position:absolute;left:13657;top:52005;width:8255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Vorname: </w:t>
                        </w:r>
                      </w:p>
                    </w:txbxContent>
                  </v:textbox>
                </v:rect>
                <v:rect id="Rectangle 92" o:spid="_x0000_s1110" style="position:absolute;left:19845;top:52005;width:510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111" style="position:absolute;left:23944;top:52005;width:1544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>__</w:t>
                        </w:r>
                      </w:p>
                    </w:txbxContent>
                  </v:textbox>
                </v:rect>
                <v:rect id="Rectangle 94" o:spid="_x0000_s1112" style="position:absolute;left:25102;top:52005;width:774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>_</w:t>
                        </w:r>
                      </w:p>
                    </w:txbxContent>
                  </v:textbox>
                </v:rect>
                <v:rect id="Rectangle 95" o:spid="_x0000_s1113" style="position:absolute;left:25685;top:52005;width:2315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>___</w:t>
                        </w:r>
                      </w:p>
                    </w:txbxContent>
                  </v:textbox>
                </v:rect>
                <v:rect id="Rectangle 96" o:spid="_x0000_s1114" style="position:absolute;left:27423;top:52005;width:28520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>_____________________________________</w:t>
                        </w:r>
                      </w:p>
                    </w:txbxContent>
                  </v:textbox>
                </v:rect>
                <v:rect id="Rectangle 97" o:spid="_x0000_s1115" style="position:absolute;left:48868;top:52005;width:11576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>_______________</w:t>
                        </w:r>
                      </w:p>
                    </w:txbxContent>
                  </v:textbox>
                </v:rect>
                <v:rect id="Rectangle 98" o:spid="_x0000_s1116" style="position:absolute;left:57570;top:52005;width:12327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>________________</w:t>
                        </w:r>
                      </w:p>
                    </w:txbxContent>
                  </v:textbox>
                </v:rect>
                <v:rect id="Rectangle 99" o:spid="_x0000_s1117" style="position:absolute;left:66855;top:52005;width:511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18" style="position:absolute;left:8644;top:54794;width:11134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Firmenname: </w:t>
                        </w:r>
                      </w:p>
                    </w:txbxContent>
                  </v:textbox>
                </v:rect>
                <v:rect id="Rectangle 101" o:spid="_x0000_s1119" style="position:absolute;left:16995;top:54794;width:511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120" style="position:absolute;left:23944;top:54794;width:33142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>___________________________________________</w:t>
                        </w:r>
                      </w:p>
                    </w:txbxContent>
                  </v:textbox>
                </v:rect>
                <v:rect id="Rectangle 103" o:spid="_x0000_s1121" style="position:absolute;left:48868;top:54794;width:11576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>_______________</w:t>
                        </w:r>
                      </w:p>
                    </w:txbxContent>
                  </v:textbox>
                </v:rect>
                <v:rect id="Rectangle 104" o:spid="_x0000_s1122" style="position:absolute;left:57570;top:54794;width:12327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>________________</w:t>
                        </w:r>
                      </w:p>
                    </w:txbxContent>
                  </v:textbox>
                </v:rect>
                <v:rect id="Rectangle 105" o:spid="_x0000_s1123" style="position:absolute;left:66855;top:54794;width:511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124" style="position:absolute;left:8644;top:57583;width:6450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>Adresse</w:t>
                        </w:r>
                      </w:p>
                    </w:txbxContent>
                  </v:textbox>
                </v:rect>
                <v:rect id="Rectangle 107" o:spid="_x0000_s1125" style="position:absolute;left:13489;top:57583;width:511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26" style="position:absolute;left:13870;top:57583;width:728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>/</w:t>
                        </w:r>
                      </w:p>
                    </w:txbxContent>
                  </v:textbox>
                </v:rect>
                <v:rect id="Rectangle 109" o:spid="_x0000_s1127" style="position:absolute;left:14419;top:57583;width:511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28" style="position:absolute;left:14800;top:57583;width:3045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>PLZ</w:t>
                        </w:r>
                      </w:p>
                    </w:txbxContent>
                  </v:textbox>
                </v:rect>
                <v:rect id="Rectangle 111" o:spid="_x0000_s1129" style="position:absolute;left:17086;top:57583;width:511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30" style="position:absolute;left:17467;top:57583;width:727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>/</w:t>
                        </w:r>
                      </w:p>
                    </w:txbxContent>
                  </v:textbox>
                </v:rect>
                <v:rect id="Rectangle 113" o:spid="_x0000_s1131" style="position:absolute;left:18016;top:57583;width:511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132" style="position:absolute;left:18397;top:57583;width:3632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Ort: </w:t>
                        </w:r>
                      </w:p>
                    </w:txbxContent>
                  </v:textbox>
                </v:rect>
                <v:rect id="Rectangle 115" o:spid="_x0000_s1133" style="position:absolute;left:21109;top:57583;width:511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134" style="position:absolute;left:23944;top:57583;width:33142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>___________________________________________</w:t>
                        </w:r>
                      </w:p>
                    </w:txbxContent>
                  </v:textbox>
                </v:rect>
                <v:rect id="Rectangle 117" o:spid="_x0000_s1135" style="position:absolute;left:48868;top:57583;width:11576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>_______________</w:t>
                        </w:r>
                      </w:p>
                    </w:txbxContent>
                  </v:textbox>
                </v:rect>
                <v:rect id="Rectangle 118" o:spid="_x0000_s1136" style="position:absolute;left:57570;top:57583;width:12327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>________________</w:t>
                        </w:r>
                      </w:p>
                    </w:txbxContent>
                  </v:textbox>
                </v:rect>
                <v:rect id="Rectangle 119" o:spid="_x0000_s1137" style="position:absolute;left:66855;top:57583;width:511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138" style="position:absolute;left:8644;top:60374;width:2614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>Tel.</w:t>
                        </w:r>
                      </w:p>
                    </w:txbxContent>
                  </v:textbox>
                </v:rect>
                <v:rect id="Rectangle 121" o:spid="_x0000_s1139" style="position:absolute;left:10610;top:60374;width:511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140" style="position:absolute;left:10991;top:60374;width:727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>/</w:t>
                        </w:r>
                      </w:p>
                    </w:txbxContent>
                  </v:textbox>
                </v:rect>
                <v:rect id="Rectangle 123" o:spid="_x0000_s1141" style="position:absolute;left:11539;top:60374;width:511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142" style="position:absolute;left:11920;top:60374;width:944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>E</w:t>
                        </w:r>
                      </w:p>
                    </w:txbxContent>
                  </v:textbox>
                </v:rect>
                <v:rect id="Rectangle 125" o:spid="_x0000_s1143" style="position:absolute;left:12637;top:60374;width:745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>-</w:t>
                        </w:r>
                      </w:p>
                    </w:txbxContent>
                  </v:textbox>
                </v:rect>
                <v:rect id="Rectangle 126" o:spid="_x0000_s1144" style="position:absolute;left:13185;top:60374;width:4440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127" o:spid="_x0000_s1145" style="position:absolute;left:16507;top:60374;width:511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46" style="position:absolute;left:23944;top:60374;width:33142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>___________________________________________</w:t>
                        </w:r>
                      </w:p>
                    </w:txbxContent>
                  </v:textbox>
                </v:rect>
                <v:rect id="Rectangle 129" o:spid="_x0000_s1147" style="position:absolute;left:48868;top:60374;width:11576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>_______________</w:t>
                        </w:r>
                      </w:p>
                    </w:txbxContent>
                  </v:textbox>
                </v:rect>
                <v:rect id="Rectangle 130" o:spid="_x0000_s1148" style="position:absolute;left:57570;top:60374;width:7706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>__________</w:t>
                        </w:r>
                      </w:p>
                    </w:txbxContent>
                  </v:textbox>
                </v:rect>
                <v:rect id="Rectangle 131" o:spid="_x0000_s1149" style="position:absolute;left:63365;top:60374;width:4625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>______</w:t>
                        </w:r>
                      </w:p>
                    </w:txbxContent>
                  </v:textbox>
                </v:rect>
                <v:rect id="Rectangle 132" o:spid="_x0000_s1150" style="position:absolute;left:66855;top:60374;width:511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151" style="position:absolute;left:8644;top:63148;width:511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152" style="position:absolute;left:8644;top:65877;width:1661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Wingdings" w:eastAsia="Wingdings" w:hAnsi="Wingdings" w:cs="Wingdings"/>
                          </w:rPr>
                          <w:t></w:t>
                        </w:r>
                      </w:p>
                    </w:txbxContent>
                  </v:textbox>
                </v:rect>
                <v:rect id="Rectangle 135" o:spid="_x0000_s1153" style="position:absolute;left:9893;top:65937;width:511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154" style="position:absolute;left:10274;top:65937;width:9675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>kommunale</w:t>
                        </w:r>
                      </w:p>
                    </w:txbxContent>
                  </v:textbox>
                </v:rect>
                <v:rect id="Rectangle 137" o:spid="_x0000_s1155" style="position:absolute;left:17528;top:65937;width:727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>/</w:t>
                        </w:r>
                      </w:p>
                    </w:txbxContent>
                  </v:textbox>
                </v:rect>
                <v:rect id="Rectangle 138" o:spid="_x0000_s1156" style="position:absolute;left:18077;top:65937;width:20617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r Brandschutzexperte/in  </w:t>
                        </w:r>
                      </w:p>
                    </w:txbxContent>
                  </v:textbox>
                </v:rect>
                <v:rect id="Rectangle 139" o:spid="_x0000_s1157" style="position:absolute;left:33564;top:65937;width:511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158" style="position:absolute;left:8644;top:68666;width:1661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Wingdings" w:eastAsia="Wingdings" w:hAnsi="Wingdings" w:cs="Wingdings"/>
                          </w:rPr>
                          <w:t></w:t>
                        </w:r>
                      </w:p>
                    </w:txbxContent>
                  </v:textbox>
                </v:rect>
                <v:rect id="Rectangle 141" o:spid="_x0000_s1159" style="position:absolute;left:9893;top:68726;width:511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160" style="position:absolute;left:10274;top:68726;width:26735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Brandschutzfachmann/frau VKF  </w:t>
                        </w:r>
                      </w:p>
                    </w:txbxContent>
                  </v:textbox>
                </v:rect>
                <v:rect id="Rectangle 143" o:spid="_x0000_s1161" style="position:absolute;left:30364;top:68726;width:511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162" style="position:absolute;left:8644;top:71455;width:1661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Wingdings" w:eastAsia="Wingdings" w:hAnsi="Wingdings" w:cs="Wingdings"/>
                          </w:rPr>
                          <w:t></w:t>
                        </w:r>
                      </w:p>
                    </w:txbxContent>
                  </v:textbox>
                </v:rect>
                <v:rect id="Rectangle 145" o:spid="_x0000_s1163" style="position:absolute;left:9893;top:71515;width:511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164" style="position:absolute;left:10274;top:71515;width:22577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Brandschutzexperte/in VKF </w:t>
                        </w:r>
                      </w:p>
                    </w:txbxContent>
                  </v:textbox>
                </v:rect>
                <v:rect id="Rectangle 147" o:spid="_x0000_s1165" style="position:absolute;left:27255;top:71515;width:511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166" style="position:absolute;left:8644;top:74243;width:1661;height:1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Wingdings" w:eastAsia="Wingdings" w:hAnsi="Wingdings" w:cs="Wingdings"/>
                          </w:rPr>
                          <w:t></w:t>
                        </w:r>
                      </w:p>
                    </w:txbxContent>
                  </v:textbox>
                </v:rect>
                <v:rect id="Rectangle 149" o:spid="_x0000_s1167" style="position:absolute;left:9893;top:74304;width:511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168" style="position:absolute;left:10274;top:74304;width:17512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andere Qualifikation: </w:t>
                        </w:r>
                      </w:p>
                    </w:txbxContent>
                  </v:textbox>
                </v:rect>
                <v:rect id="Rectangle 151" o:spid="_x0000_s1169" style="position:absolute;left:23426;top:74304;width:511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170" style="position:absolute;left:23944;top:74304;width:11557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>_______________</w:t>
                        </w:r>
                      </w:p>
                    </w:txbxContent>
                  </v:textbox>
                </v:rect>
                <v:rect id="Rectangle 153" o:spid="_x0000_s1171" style="position:absolute;left:32635;top:74304;width:774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>_</w:t>
                        </w:r>
                      </w:p>
                    </w:txbxContent>
                  </v:textbox>
                </v:rect>
                <v:rect id="Rectangle 154" o:spid="_x0000_s1172" style="position:absolute;left:33214;top:74304;width:3855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>_____</w:t>
                        </w:r>
                      </w:p>
                    </w:txbxContent>
                  </v:textbox>
                </v:rect>
                <v:rect id="Rectangle 155" o:spid="_x0000_s1173" style="position:absolute;left:36109;top:74304;width:1545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>__</w:t>
                        </w:r>
                      </w:p>
                    </w:txbxContent>
                  </v:textbox>
                </v:rect>
                <v:rect id="Rectangle 156" o:spid="_x0000_s1174" style="position:absolute;left:37268;top:74304;width:774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>_</w:t>
                        </w:r>
                      </w:p>
                    </w:txbxContent>
                  </v:textbox>
                </v:rect>
                <v:rect id="Rectangle 157" o:spid="_x0000_s1175" style="position:absolute;left:37847;top:74304;width:3106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>____</w:t>
                        </w:r>
                      </w:p>
                    </w:txbxContent>
                  </v:textbox>
                </v:rect>
                <v:rect id="Rectangle 158" o:spid="_x0000_s1176" style="position:absolute;left:40178;top:74304;width:1545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>__</w:t>
                        </w:r>
                      </w:p>
                    </w:txbxContent>
                  </v:textbox>
                </v:rect>
                <v:rect id="Rectangle 159" o:spid="_x0000_s1177" style="position:absolute;left:41337;top:74304;width:8476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>___________</w:t>
                        </w:r>
                      </w:p>
                    </w:txbxContent>
                  </v:textbox>
                </v:rect>
                <v:rect id="Rectangle 160" o:spid="_x0000_s1178" style="position:absolute;left:47710;top:74304;width:23899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>_______________________________</w:t>
                        </w:r>
                      </w:p>
                    </w:txbxContent>
                  </v:textbox>
                </v:rect>
                <v:rect id="Rectangle 161" o:spid="_x0000_s1179" style="position:absolute;left:65681;top:74304;width:1544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>__</w:t>
                        </w:r>
                      </w:p>
                    </w:txbxContent>
                  </v:textbox>
                </v:rect>
                <v:rect id="Rectangle 162" o:spid="_x0000_s1180" style="position:absolute;left:66855;top:74304;width:511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181" style="position:absolute;left:8644;top:77093;width:511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182" style="position:absolute;left:8644;top:78952;width:511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183" style="position:absolute;left:8644;top:80811;width:40430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 xml:space="preserve">Die unterzeichnende Person bestätigt, die </w:t>
                        </w:r>
                      </w:p>
                    </w:txbxContent>
                  </v:textbox>
                </v:rect>
                <v:rect id="Rectangle 166" o:spid="_x0000_s1184" style="position:absolute;left:39706;top:80811;width:12928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>Aufgaben des</w:t>
                        </w:r>
                      </w:p>
                    </w:txbxContent>
                  </v:textbox>
                </v:rect>
                <v:rect id="Rectangle 167" o:spid="_x0000_s1185" style="position:absolute;left:49432;top:80811;width:3720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>/der</w:t>
                        </w:r>
                      </w:p>
                    </w:txbxContent>
                  </v:textbox>
                </v:rect>
                <v:rect id="Rectangle 168" o:spid="_x0000_s1186" style="position:absolute;left:52236;top:80811;width:515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o:spid="_x0000_s1187" style="position:absolute;left:53257;top:80811;width:2465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>QS</w:t>
                        </w:r>
                      </w:p>
                    </w:txbxContent>
                  </v:textbox>
                </v:rect>
                <v:rect id="Rectangle 170" o:spid="_x0000_s1188" style="position:absolute;left:55116;top:80811;width:754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171" o:spid="_x0000_s1189" style="position:absolute;left:55680;top:80811;width:15530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 xml:space="preserve">Verantwortlichen </w:t>
                        </w:r>
                      </w:p>
                    </w:txbxContent>
                  </v:textbox>
                </v:rect>
                <v:rect id="Rectangle 172" o:spid="_x0000_s1190" style="position:absolute;left:8644;top:83604;width:37041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>Brandschutz gemäss Ziffer 4.1.3 der VKF</w:t>
                        </w:r>
                      </w:p>
                    </w:txbxContent>
                  </v:textbox>
                </v:rect>
                <v:rect id="Rectangle 173" o:spid="_x0000_s1191" style="position:absolute;left:36521;top:83604;width:753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174" o:spid="_x0000_s1192" style="position:absolute;left:37085;top:83604;width:18992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 xml:space="preserve">Brandschutzrichtlinie </w:t>
                        </w:r>
                      </w:p>
                    </w:txbxContent>
                  </v:textbox>
                </v:rect>
                <v:rect id="Rectangle 175" o:spid="_x0000_s1193" style="position:absolute;left:51642;top:83604;width:919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>"</w:t>
                        </w:r>
                      </w:p>
                    </w:txbxContent>
                  </v:textbox>
                </v:rect>
                <v:rect id="Rectangle 176" o:spid="_x0000_s1194" style="position:absolute;left:52327;top:83604;width:19987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 xml:space="preserve">Qualitätssicherung im </w:t>
                        </w:r>
                      </w:p>
                    </w:txbxContent>
                  </v:textbox>
                </v:rect>
                <v:rect id="Rectangle 177" o:spid="_x0000_s1195" style="position:absolute;left:8644;top:86378;width:10776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>Brandschutz</w:t>
                        </w:r>
                      </w:p>
                    </w:txbxContent>
                  </v:textbox>
                </v:rect>
                <v:rect id="Rectangle 178" o:spid="_x0000_s1196" style="position:absolute;left:16751;top:86378;width:919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>"</w:t>
                        </w:r>
                      </w:p>
                    </w:txbxContent>
                  </v:textbox>
                </v:rect>
                <v:rect id="Rectangle 179" o:spid="_x0000_s1197" style="position:absolute;left:17437;top:86378;width:514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o:spid="_x0000_s1198" style="position:absolute;left:17818;top:86378;width:34119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>zu kennen und dafür zuständig zu sein.</w:t>
                        </w:r>
                      </w:p>
                    </w:txbxContent>
                  </v:textbox>
                </v:rect>
                <v:rect id="Rectangle 181" o:spid="_x0000_s1199" style="position:absolute;left:43473;top:86378;width:515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" o:spid="_x0000_s1200" style="position:absolute;left:8644;top:89167;width:511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" o:spid="_x0000_s1201" style="position:absolute;left:8644;top:91026;width:511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" o:spid="_x0000_s1202" style="position:absolute;left:8644;top:92885;width:18481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 xml:space="preserve">Datum, Unterschrift: </w:t>
                        </w:r>
                      </w:p>
                    </w:txbxContent>
                  </v:textbox>
                </v:rect>
                <v:rect id="Rectangle 185" o:spid="_x0000_s1203" style="position:absolute;left:22527;top:92885;width:514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o:spid="_x0000_s1204" style="position:absolute;left:23944;top:92885;width:11557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>_______________</w:t>
                        </w:r>
                      </w:p>
                    </w:txbxContent>
                  </v:textbox>
                </v:rect>
                <v:rect id="Rectangle 187" o:spid="_x0000_s1205" style="position:absolute;left:32635;top:92885;width:1544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>__</w:t>
                        </w:r>
                      </w:p>
                    </w:txbxContent>
                  </v:textbox>
                </v:rect>
                <v:rect id="Rectangle 188" o:spid="_x0000_s1206" style="position:absolute;left:33793;top:92885;width:3855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>_____</w:t>
                        </w:r>
                      </w:p>
                    </w:txbxContent>
                  </v:textbox>
                </v:rect>
                <v:rect id="Rectangle 189" o:spid="_x0000_s1207" style="position:absolute;left:36689;top:92885;width:27770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>____________________________________</w:t>
                        </w:r>
                      </w:p>
                    </w:txbxContent>
                  </v:textbox>
                </v:rect>
                <v:rect id="Rectangle 190" o:spid="_x0000_s1208" style="position:absolute;left:57570;top:92885;width:12327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>________________</w:t>
                        </w:r>
                      </w:p>
                    </w:txbxContent>
                  </v:textbox>
                </v:rect>
                <v:rect id="Rectangle 191" o:spid="_x0000_s1209" style="position:absolute;left:66855;top:92885;width:515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:rsidR="007C5475" w:rsidRDefault="00BB3C8A">
                        <w:r>
                          <w:rPr>
                            <w:rFonts w:ascii="Segoe UI" w:eastAsia="Segoe UI" w:hAnsi="Segoe UI" w:cs="Segoe U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End w:id="0"/>
    </w:p>
    <w:sectPr w:rsidR="007C5475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75"/>
    <w:rsid w:val="007C5475"/>
    <w:rsid w:val="00BB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5101F4-80EA-4FCC-862B-65AC6D5B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D7C0E71F.dotm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>[Betreff]</dc:subject>
  <dc:creator>Gull Gabriela</dc:creator>
  <cp:keywords/>
  <cp:lastModifiedBy>Stéphanie Rageth</cp:lastModifiedBy>
  <cp:revision>2</cp:revision>
  <dcterms:created xsi:type="dcterms:W3CDTF">2021-10-28T11:48:00Z</dcterms:created>
  <dcterms:modified xsi:type="dcterms:W3CDTF">2021-10-28T11:48:00Z</dcterms:modified>
</cp:coreProperties>
</file>